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D5" w:rsidRPr="00CA1B4F" w:rsidRDefault="00DE5AD5" w:rsidP="00BC6A81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Результат</w:t>
      </w:r>
      <w:r>
        <w:rPr>
          <w:b/>
          <w:i/>
          <w:sz w:val="28"/>
          <w:szCs w:val="28"/>
        </w:rPr>
        <w:t>и іспитів Суддівського семінару</w:t>
      </w:r>
    </w:p>
    <w:p w:rsidR="00DE5AD5" w:rsidRPr="003718F1" w:rsidRDefault="00DE5AD5" w:rsidP="003718F1">
      <w:pPr>
        <w:jc w:val="right"/>
        <w:rPr>
          <w:b/>
          <w:i/>
          <w:lang w:val="ru-RU"/>
        </w:rPr>
      </w:pPr>
      <w:r w:rsidRPr="00BC6A81">
        <w:rPr>
          <w:b/>
          <w:i/>
          <w:lang w:val="ru-RU"/>
        </w:rPr>
        <w:t>Житомир   5-6.06.2017</w:t>
      </w:r>
    </w:p>
    <w:tbl>
      <w:tblPr>
        <w:tblW w:w="9365" w:type="dxa"/>
        <w:tblInd w:w="93" w:type="dxa"/>
        <w:tblLook w:val="00A0"/>
      </w:tblPr>
      <w:tblGrid>
        <w:gridCol w:w="640"/>
        <w:gridCol w:w="1804"/>
        <w:gridCol w:w="1738"/>
        <w:gridCol w:w="1843"/>
        <w:gridCol w:w="802"/>
        <w:gridCol w:w="1179"/>
        <w:gridCol w:w="1359"/>
      </w:tblGrid>
      <w:tr w:rsidR="00DE5AD5" w:rsidRPr="00AF55E7" w:rsidTr="003718F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П.І.Б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область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Загальний</w:t>
            </w:r>
            <w:r w:rsidRPr="003718F1">
              <w:rPr>
                <w:color w:val="000000"/>
                <w:lang w:val="ru-RU" w:eastAsia="ru-RU"/>
              </w:rPr>
              <w:t xml:space="preserve"> балл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 </w:t>
            </w:r>
          </w:p>
        </w:tc>
      </w:tr>
      <w:tr w:rsidR="00DE5AD5" w:rsidRPr="00AF55E7" w:rsidTr="003718F1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Щебетюк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Ольга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Хмельницька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Блащак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Іван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Полтавська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bookmarkStart w:id="0" w:name="RANGE!H8"/>
            <w:bookmarkEnd w:id="0"/>
            <w:r w:rsidRPr="003718F1"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Сікновенко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Татяна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Херсонська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Остапук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Анастасія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Львівська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Бондар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Олексій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Сумська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Лазоренко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Сергій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Сумська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Остапук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Ірина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Львівська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добре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Булюк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Олена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Херсонська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Васьківський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Григорій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Київ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Белка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Роман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Запорізька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Соломакін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Костянтин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Донецька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Шандригось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Віктор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Тернопільська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Войтова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Ганна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Хмельницька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Лозинський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Іван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Тернопільська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Новомлинський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Євген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Донецька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Рипунов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Максим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Донецька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Гулаков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Богдан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Білоус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Владислав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Побігун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Олександра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Івано-Франківська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Троц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Андрій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Львівська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Ярушевський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Ігор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Львівська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Галаган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Олександр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Київська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Телькова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Ганна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Київ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Федорчук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Олексій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Кравченко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В'ячеслав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Донецька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Рибак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Ірина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Львівська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Ямчинський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Юрій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задовільно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Костинюк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Володимир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Хмельницька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перездача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Лемешенко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Руслан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Сумська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перездача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Рус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Віктор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перездача</w:t>
            </w:r>
          </w:p>
        </w:tc>
      </w:tr>
      <w:tr w:rsidR="00DE5AD5" w:rsidRPr="00AF55E7" w:rsidTr="003718F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Мохорт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Василь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обл.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DE5AD5" w:rsidRPr="003718F1" w:rsidRDefault="00DE5AD5" w:rsidP="003718F1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3718F1">
              <w:rPr>
                <w:color w:val="000000"/>
                <w:lang w:val="ru-RU" w:eastAsia="ru-RU"/>
              </w:rPr>
              <w:t>перездача</w:t>
            </w:r>
          </w:p>
        </w:tc>
      </w:tr>
    </w:tbl>
    <w:p w:rsidR="00DE5AD5" w:rsidRDefault="00DE5AD5" w:rsidP="005535C2">
      <w:pPr>
        <w:spacing w:line="240" w:lineRule="auto"/>
        <w:rPr>
          <w:lang w:val="ru-RU"/>
        </w:rPr>
      </w:pPr>
    </w:p>
    <w:p w:rsidR="00DE5AD5" w:rsidRDefault="00DE5AD5" w:rsidP="005535C2">
      <w:pPr>
        <w:spacing w:line="240" w:lineRule="auto"/>
        <w:rPr>
          <w:lang w:val="ru-RU"/>
        </w:rPr>
      </w:pPr>
    </w:p>
    <w:p w:rsidR="00DE5AD5" w:rsidRPr="00ED4B5C" w:rsidRDefault="00DE5AD5" w:rsidP="005535C2">
      <w:pPr>
        <w:spacing w:line="240" w:lineRule="auto"/>
      </w:pPr>
    </w:p>
    <w:sectPr w:rsidR="00DE5AD5" w:rsidRPr="00ED4B5C" w:rsidSect="0049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5A00"/>
    <w:multiLevelType w:val="hybridMultilevel"/>
    <w:tmpl w:val="FD44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EED"/>
    <w:rsid w:val="003718F1"/>
    <w:rsid w:val="003F6CB1"/>
    <w:rsid w:val="0043056D"/>
    <w:rsid w:val="00491EBE"/>
    <w:rsid w:val="004B41D2"/>
    <w:rsid w:val="005535C2"/>
    <w:rsid w:val="005E2F69"/>
    <w:rsid w:val="00695EED"/>
    <w:rsid w:val="006E221C"/>
    <w:rsid w:val="007A6763"/>
    <w:rsid w:val="00816FFA"/>
    <w:rsid w:val="00883867"/>
    <w:rsid w:val="00947DDF"/>
    <w:rsid w:val="009705A6"/>
    <w:rsid w:val="009E1F57"/>
    <w:rsid w:val="009F3024"/>
    <w:rsid w:val="00A34F05"/>
    <w:rsid w:val="00AF55E7"/>
    <w:rsid w:val="00B704AD"/>
    <w:rsid w:val="00B90B70"/>
    <w:rsid w:val="00BC6A81"/>
    <w:rsid w:val="00C43BBD"/>
    <w:rsid w:val="00CA1B4F"/>
    <w:rsid w:val="00CB52E5"/>
    <w:rsid w:val="00DE5AD5"/>
    <w:rsid w:val="00ED4B5C"/>
    <w:rsid w:val="00F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B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5E2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1010</Words>
  <Characters>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adminer</dc:creator>
  <cp:keywords/>
  <dc:description/>
  <cp:lastModifiedBy>Шурочка</cp:lastModifiedBy>
  <cp:revision>6</cp:revision>
  <dcterms:created xsi:type="dcterms:W3CDTF">2017-09-06T09:07:00Z</dcterms:created>
  <dcterms:modified xsi:type="dcterms:W3CDTF">2017-09-06T14:16:00Z</dcterms:modified>
</cp:coreProperties>
</file>